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5F" w:rsidRDefault="00B93963">
      <w:pPr>
        <w:pStyle w:val="Normal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0D75E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CARTA DE INTENÇÃO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EDITAL 06/2019 PREG/UFRPE</w:t>
      </w:r>
    </w:p>
    <w:p w:rsidR="0091115F" w:rsidRDefault="00B93963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Núcleo de Acessibilidade da Universidade Federal Rural de Pernambuco.</w:t>
      </w:r>
    </w:p>
    <w:p w:rsidR="0091115F" w:rsidRDefault="00B93963">
      <w:pPr>
        <w:pStyle w:val="Normal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_____________________________________________________________, RG ____________</w:t>
      </w:r>
      <w:r w:rsidR="00C66FB8">
        <w:rPr>
          <w:rFonts w:ascii="Times New Roman" w:eastAsia="Times New Roman" w:hAnsi="Times New Roman" w:cs="Times New Roman"/>
          <w:sz w:val="24"/>
          <w:szCs w:val="24"/>
        </w:rPr>
        <w:t>__, CPF__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________________, aluno(a) regularmente matriculado(a) nesta universidade no curso de __________________________________________, venho, através desta carta de intenção, declarar meu interesse em participar da seleção para Monitor Apoiador pelos motivos que exponho a seguir:</w:t>
      </w:r>
    </w:p>
    <w:p w:rsidR="0091115F" w:rsidRDefault="00B93963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15F" w:rsidRDefault="00B93963">
      <w:pPr>
        <w:pStyle w:val="Normal1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________________, _____ de ______________ de 2019.</w:t>
      </w:r>
    </w:p>
    <w:p w:rsidR="0091115F" w:rsidRDefault="00B9396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91115F" w:rsidRDefault="00B9396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candidato(a)</w:t>
      </w:r>
    </w:p>
    <w:p w:rsidR="002F2B9A" w:rsidRDefault="002F2B9A" w:rsidP="002F2B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2F2B9A" w:rsidSect="002F2B9A">
          <w:headerReference w:type="default" r:id="rId7"/>
          <w:footerReference w:type="default" r:id="rId8"/>
          <w:type w:val="continuous"/>
          <w:pgSz w:w="11906" w:h="16838"/>
          <w:pgMar w:top="1418" w:right="1701" w:bottom="1418" w:left="1701" w:header="709" w:footer="709" w:gutter="0"/>
          <w:cols w:space="720"/>
          <w:docGrid w:linePitch="299"/>
        </w:sectPr>
      </w:pPr>
    </w:p>
    <w:p w:rsidR="0091115F" w:rsidRDefault="00B93963">
      <w:pPr>
        <w:pStyle w:val="Normal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III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FORMULÁRIO DE INSCRIÇÃO MONITOR APOIADOR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EDITAL 06/2019 PREG/UFRPE</w:t>
      </w:r>
    </w:p>
    <w:p w:rsidR="0091115F" w:rsidRDefault="00B9396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IDENTIFICAÇÃO DO (A) ALUNO (A) REQUERENTE</w:t>
      </w:r>
    </w:p>
    <w:p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Nome:_________________________________________________________________</w:t>
      </w:r>
    </w:p>
    <w:p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nascimento:___/___/_____ RG:_______________ CPF:__________________</w:t>
      </w:r>
    </w:p>
    <w:p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Logradouro:________________________________________ Número:____________</w:t>
      </w:r>
    </w:p>
    <w:p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Complemento:_______________ Bairro:_________________ Cidade:______________</w:t>
      </w:r>
    </w:p>
    <w:p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Residencial: (__)__________________ Tel. Celular: (__)____________________</w:t>
      </w:r>
    </w:p>
    <w:p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E-mail:________________________________________________________________</w:t>
      </w:r>
    </w:p>
    <w:p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Curso:_________________________________________________________________</w:t>
      </w:r>
    </w:p>
    <w:p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Turno:________________________</w:t>
      </w:r>
    </w:p>
    <w:p w:rsidR="0091115F" w:rsidRDefault="0091115F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15F" w:rsidRDefault="00B9396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HORÁRIOS DISPONÍVEIS PARA A MONITORIA</w:t>
      </w:r>
    </w:p>
    <w:p w:rsidR="0091115F" w:rsidRDefault="009111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20"/>
        <w:gridCol w:w="1423"/>
        <w:gridCol w:w="1410"/>
        <w:gridCol w:w="1417"/>
        <w:gridCol w:w="1416"/>
        <w:gridCol w:w="1408"/>
      </w:tblGrid>
      <w:tr w:rsidR="00C13D33" w:rsidTr="00BA5241">
        <w:tc>
          <w:tcPr>
            <w:tcW w:w="1420" w:type="dxa"/>
            <w:shd w:val="clear" w:color="auto" w:fill="D9D9D9"/>
          </w:tcPr>
          <w:p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423" w:type="dxa"/>
            <w:shd w:val="clear" w:color="auto" w:fill="D9D9D9"/>
          </w:tcPr>
          <w:p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1410" w:type="dxa"/>
            <w:shd w:val="clear" w:color="auto" w:fill="D9D9D9"/>
          </w:tcPr>
          <w:p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417" w:type="dxa"/>
            <w:shd w:val="clear" w:color="auto" w:fill="D9D9D9"/>
          </w:tcPr>
          <w:p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1416" w:type="dxa"/>
            <w:shd w:val="clear" w:color="auto" w:fill="D9D9D9"/>
          </w:tcPr>
          <w:p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1408" w:type="dxa"/>
            <w:shd w:val="clear" w:color="auto" w:fill="D9D9D9"/>
          </w:tcPr>
          <w:p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C13D33" w:rsidTr="00BA5241">
        <w:tc>
          <w:tcPr>
            <w:tcW w:w="142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D33" w:rsidTr="00BA5241">
        <w:tc>
          <w:tcPr>
            <w:tcW w:w="142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D33" w:rsidTr="00BA5241">
        <w:tc>
          <w:tcPr>
            <w:tcW w:w="142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D33" w:rsidTr="00BA5241">
        <w:tc>
          <w:tcPr>
            <w:tcW w:w="142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15F" w:rsidRDefault="0091115F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15F" w:rsidRDefault="00B9396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INFORMAÇÕES ADICIONAIS</w:t>
      </w:r>
    </w:p>
    <w:p w:rsidR="0091115F" w:rsidRDefault="00B93963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 possui algum tipo de bolsa? (   ) SIM  (   ) NÃO</w:t>
      </w:r>
    </w:p>
    <w:p w:rsidR="0091115F" w:rsidRDefault="00B93963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Possui algum vínculo empregatício? (   ) SIM  (   ) NÃO</w:t>
      </w:r>
    </w:p>
    <w:p w:rsidR="00575F1F" w:rsidRDefault="00575F1F" w:rsidP="00575F1F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 foi desligado(a) do programa de monitoria da UFRPE? (   ) SIM  (   ) NÃO</w:t>
      </w:r>
    </w:p>
    <w:p w:rsidR="00FA65E3" w:rsidRDefault="00FA65E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15F" w:rsidRDefault="00B93963" w:rsidP="00FA65E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tenha respondido SIM a alguma das questões acima e deseje concorrer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APENAS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monitoria voluntária, assinalar a alternativa abaixo:</w:t>
      </w:r>
    </w:p>
    <w:p w:rsidR="0091115F" w:rsidRDefault="00B9396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Informo que desejo concorrer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apenas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monitoria voluntária.</w:t>
      </w:r>
    </w:p>
    <w:p w:rsidR="0091115F" w:rsidRDefault="0091115F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115F" w:rsidRDefault="00B9396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CIÊNCIAS DAS NORMAS DA MONITORIA</w:t>
      </w:r>
    </w:p>
    <w:p w:rsidR="0091115F" w:rsidRDefault="00B93963">
      <w:pPr>
        <w:pStyle w:val="Normal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serem verdadeiras as informações por mim fornecidas neste formulário.  </w:t>
      </w:r>
    </w:p>
    <w:p w:rsidR="0091115F" w:rsidRDefault="00B93963">
      <w:pPr>
        <w:pStyle w:val="Normal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das normas do Programa de Monitoria da UFRPE e do plano de trabalho da monitoria à qual desejo concorrer, estando de acordo com os mesmos.</w:t>
      </w:r>
    </w:p>
    <w:p w:rsidR="0091115F" w:rsidRDefault="00B9396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ASSINATURA DO(A) CANDIDATO(A)</w:t>
      </w:r>
    </w:p>
    <w:p w:rsidR="0091115F" w:rsidRDefault="00B939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submeter minha inscrição à seleção de Monitor Apoiador, comprometo-me a aceitar as condições estabelecidas no Edital </w:t>
      </w:r>
      <w:r>
        <w:rPr>
          <w:rFonts w:ascii="Times New Roman" w:eastAsia="Times New Roman" w:hAnsi="Times New Roman" w:cs="Times New Roman"/>
          <w:sz w:val="24"/>
          <w:szCs w:val="24"/>
        </w:rPr>
        <w:t>06/2019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115F" w:rsidRDefault="009111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B93963" w:rsidP="00575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___________________, _____/_____/2019. </w:t>
      </w:r>
    </w:p>
    <w:p w:rsidR="0091115F" w:rsidRDefault="009111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635" w:rsidRDefault="00F676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B939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91115F" w:rsidRDefault="00B9396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do(a) Candidato(a)</w:t>
      </w:r>
      <w:r>
        <w:br w:type="page"/>
      </w:r>
    </w:p>
    <w:p w:rsidR="0091115F" w:rsidRDefault="00B93963">
      <w:pPr>
        <w:pStyle w:val="Normal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DECLARAÇÃO DE NÃO EXISTÊNCIA DE OUTRA MODALIDADE DE BOLSA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EDITAL 06/2019 PREG/UFRPE</w:t>
      </w: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15F" w:rsidRDefault="00B9396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33"/>
          <w:tab w:val="left" w:pos="6739"/>
          <w:tab w:val="left" w:pos="7661"/>
          <w:tab w:val="left" w:pos="8016"/>
        </w:tabs>
        <w:spacing w:after="0" w:line="360" w:lineRule="auto"/>
        <w:ind w:left="102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  portador(a) do RG: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CPF: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matriculado(a) regularmente no curso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da Universidade Federal Rural de Pernambuco, declaro para os devidos fins não usufruir de qualquer outra modalidade de bolsa acadêmica durante o período de vigência da bolsa pleiteada a partir do Edital </w:t>
      </w:r>
      <w:r>
        <w:rPr>
          <w:rFonts w:ascii="Times New Roman" w:eastAsia="Times New Roman" w:hAnsi="Times New Roman" w:cs="Times New Roman"/>
          <w:sz w:val="24"/>
          <w:szCs w:val="24"/>
        </w:rPr>
        <w:t>Nº 06/2019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Pró-Reitoria de Ensino de Graduação (PREG) com o Núcleo de Acessibilidade (NACES). Declaro ainda que estou ciente de que o não cumprimento deste termo implica no cancelamento da inscrição à bolsa </w:t>
      </w:r>
      <w:r w:rsidR="00FA65E3">
        <w:rPr>
          <w:rFonts w:ascii="Times New Roman" w:eastAsia="Times New Roman" w:hAnsi="Times New Roman" w:cs="Times New Roman"/>
          <w:color w:val="000000"/>
          <w:sz w:val="24"/>
          <w:szCs w:val="24"/>
        </w:rPr>
        <w:t>de Monitor Apoiador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B9396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90"/>
          <w:tab w:val="left" w:pos="3910"/>
          <w:tab w:val="left" w:pos="6294"/>
          <w:tab w:val="left" w:pos="7424"/>
        </w:tabs>
        <w:spacing w:before="146" w:after="0" w:line="240" w:lineRule="auto"/>
        <w:ind w:left="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 e 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2019.</w:t>
      </w: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B9396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91115F" w:rsidRDefault="00575F1F" w:rsidP="00575F1F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candidato</w:t>
      </w:r>
      <w:r w:rsidR="00B93963">
        <w:rPr>
          <w:rFonts w:ascii="Times New Roman" w:eastAsia="Times New Roman" w:hAnsi="Times New Roman" w:cs="Times New Roman"/>
          <w:sz w:val="24"/>
          <w:szCs w:val="24"/>
        </w:rPr>
        <w:t>(a)</w:t>
      </w:r>
    </w:p>
    <w:p w:rsidR="0091115F" w:rsidRDefault="0091115F">
      <w:pPr>
        <w:pStyle w:val="Normal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15F" w:rsidRDefault="0091115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15F" w:rsidRDefault="0091115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15F" w:rsidRDefault="0091115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15F" w:rsidRDefault="00B93963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1115F" w:rsidSect="002F2B9A">
      <w:pgSz w:w="11906" w:h="16838"/>
      <w:pgMar w:top="1418" w:right="1701" w:bottom="1418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FD" w:rsidRDefault="00C653FD" w:rsidP="0091115F">
      <w:pPr>
        <w:spacing w:after="0" w:line="240" w:lineRule="auto"/>
      </w:pPr>
      <w:r>
        <w:separator/>
      </w:r>
    </w:p>
  </w:endnote>
  <w:endnote w:type="continuationSeparator" w:id="0">
    <w:p w:rsidR="00C653FD" w:rsidRDefault="00C653FD" w:rsidP="0091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66" w:rsidRDefault="0061616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54BA">
      <w:rPr>
        <w:noProof/>
        <w:color w:val="000000"/>
      </w:rPr>
      <w:t>3</w:t>
    </w:r>
    <w:r>
      <w:rPr>
        <w:color w:val="000000"/>
      </w:rPr>
      <w:fldChar w:fldCharType="end"/>
    </w:r>
  </w:p>
  <w:p w:rsidR="00616166" w:rsidRDefault="0061616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FD" w:rsidRDefault="00C653FD" w:rsidP="0091115F">
      <w:pPr>
        <w:spacing w:after="0" w:line="240" w:lineRule="auto"/>
      </w:pPr>
      <w:r>
        <w:separator/>
      </w:r>
    </w:p>
  </w:footnote>
  <w:footnote w:type="continuationSeparator" w:id="0">
    <w:p w:rsidR="00C653FD" w:rsidRDefault="00C653FD" w:rsidP="0091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66" w:rsidRDefault="00616166">
    <w:pPr>
      <w:pStyle w:val="Norma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F5D"/>
    <w:multiLevelType w:val="hybridMultilevel"/>
    <w:tmpl w:val="16E264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7C4A"/>
    <w:multiLevelType w:val="multilevel"/>
    <w:tmpl w:val="8A3CA02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14483F"/>
    <w:multiLevelType w:val="multilevel"/>
    <w:tmpl w:val="CED672C2"/>
    <w:lvl w:ilvl="0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2E55AA"/>
    <w:multiLevelType w:val="multilevel"/>
    <w:tmpl w:val="4C76BD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EB43947"/>
    <w:multiLevelType w:val="multilevel"/>
    <w:tmpl w:val="0AE8D52C"/>
    <w:lvl w:ilvl="0">
      <w:start w:val="1"/>
      <w:numFmt w:val="bullet"/>
      <w:lvlText w:val="⮚"/>
      <w:lvlJc w:val="left"/>
      <w:pPr>
        <w:ind w:left="15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EE1CB8"/>
    <w:multiLevelType w:val="multilevel"/>
    <w:tmpl w:val="E67238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49C4BFB"/>
    <w:multiLevelType w:val="hybridMultilevel"/>
    <w:tmpl w:val="217CD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2988"/>
    <w:multiLevelType w:val="hybridMultilevel"/>
    <w:tmpl w:val="25324A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FB03F3"/>
    <w:multiLevelType w:val="multilevel"/>
    <w:tmpl w:val="5EEE54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6A65E39"/>
    <w:multiLevelType w:val="multilevel"/>
    <w:tmpl w:val="1AB2863C"/>
    <w:lvl w:ilvl="0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81F6D3C"/>
    <w:multiLevelType w:val="multilevel"/>
    <w:tmpl w:val="DF9CE3F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A470525"/>
    <w:multiLevelType w:val="multilevel"/>
    <w:tmpl w:val="3A58CE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B8479EA"/>
    <w:multiLevelType w:val="multilevel"/>
    <w:tmpl w:val="E434417E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C460CC3"/>
    <w:multiLevelType w:val="multilevel"/>
    <w:tmpl w:val="2138D0FA"/>
    <w:lvl w:ilvl="0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FA979B5"/>
    <w:multiLevelType w:val="multilevel"/>
    <w:tmpl w:val="CC5C5B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0925570"/>
    <w:multiLevelType w:val="hybridMultilevel"/>
    <w:tmpl w:val="D44023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C396C"/>
    <w:multiLevelType w:val="multilevel"/>
    <w:tmpl w:val="D5663B2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▪.%3"/>
      <w:lvlJc w:val="left"/>
      <w:pPr>
        <w:ind w:left="720" w:hanging="720"/>
      </w:pPr>
    </w:lvl>
    <w:lvl w:ilvl="3">
      <w:start w:val="1"/>
      <w:numFmt w:val="decimal"/>
      <w:lvlText w:val="%1.▪.%3.%4"/>
      <w:lvlJc w:val="left"/>
      <w:pPr>
        <w:ind w:left="720" w:hanging="720"/>
      </w:pPr>
    </w:lvl>
    <w:lvl w:ilvl="4">
      <w:start w:val="1"/>
      <w:numFmt w:val="decimal"/>
      <w:lvlText w:val="%1.▪.%3.%4.%5"/>
      <w:lvlJc w:val="left"/>
      <w:pPr>
        <w:ind w:left="1080" w:hanging="1080"/>
      </w:pPr>
    </w:lvl>
    <w:lvl w:ilvl="5">
      <w:start w:val="1"/>
      <w:numFmt w:val="decimal"/>
      <w:lvlText w:val="%1.▪.%3.%4.%5.%6"/>
      <w:lvlJc w:val="left"/>
      <w:pPr>
        <w:ind w:left="1080" w:hanging="1080"/>
      </w:pPr>
    </w:lvl>
    <w:lvl w:ilvl="6">
      <w:start w:val="1"/>
      <w:numFmt w:val="decimal"/>
      <w:lvlText w:val="%1.▪.%3.%4.%5.%6.%7"/>
      <w:lvlJc w:val="left"/>
      <w:pPr>
        <w:ind w:left="1440" w:hanging="1440"/>
      </w:pPr>
    </w:lvl>
    <w:lvl w:ilvl="7">
      <w:start w:val="1"/>
      <w:numFmt w:val="decimal"/>
      <w:lvlText w:val="%1.▪.%3.%4.%5.%6.%7.%8"/>
      <w:lvlJc w:val="left"/>
      <w:pPr>
        <w:ind w:left="1440" w:hanging="1440"/>
      </w:pPr>
    </w:lvl>
    <w:lvl w:ilvl="8">
      <w:start w:val="1"/>
      <w:numFmt w:val="decimal"/>
      <w:lvlText w:val="%1.▪.%3.%4.%5.%6.%7.%8.%9"/>
      <w:lvlJc w:val="left"/>
      <w:pPr>
        <w:ind w:left="1800" w:hanging="1800"/>
      </w:pPr>
    </w:lvl>
  </w:abstractNum>
  <w:abstractNum w:abstractNumId="17">
    <w:nsid w:val="446B6C7B"/>
    <w:multiLevelType w:val="multilevel"/>
    <w:tmpl w:val="146E25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8496D4A"/>
    <w:multiLevelType w:val="multilevel"/>
    <w:tmpl w:val="2EB431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913242A"/>
    <w:multiLevelType w:val="multilevel"/>
    <w:tmpl w:val="93EC29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93D663C"/>
    <w:multiLevelType w:val="multilevel"/>
    <w:tmpl w:val="97342B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A491879"/>
    <w:multiLevelType w:val="hybridMultilevel"/>
    <w:tmpl w:val="3424BF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35202"/>
    <w:multiLevelType w:val="hybridMultilevel"/>
    <w:tmpl w:val="B5BA37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47883"/>
    <w:multiLevelType w:val="multilevel"/>
    <w:tmpl w:val="0FD603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1045012"/>
    <w:multiLevelType w:val="multilevel"/>
    <w:tmpl w:val="283A87B0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5211EFF"/>
    <w:multiLevelType w:val="hybridMultilevel"/>
    <w:tmpl w:val="CB5070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C3D56"/>
    <w:multiLevelType w:val="hybridMultilevel"/>
    <w:tmpl w:val="AD3A3F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B4C61"/>
    <w:multiLevelType w:val="multilevel"/>
    <w:tmpl w:val="3BC41C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DB86D08"/>
    <w:multiLevelType w:val="multilevel"/>
    <w:tmpl w:val="B50E87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1B15D8A"/>
    <w:multiLevelType w:val="multilevel"/>
    <w:tmpl w:val="A1A8380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52975EC"/>
    <w:multiLevelType w:val="multilevel"/>
    <w:tmpl w:val="4ABA23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6A26EE1"/>
    <w:multiLevelType w:val="multilevel"/>
    <w:tmpl w:val="E50A402E"/>
    <w:lvl w:ilvl="0">
      <w:start w:val="1"/>
      <w:numFmt w:val="bullet"/>
      <w:lvlText w:val="⮚"/>
      <w:lvlJc w:val="left"/>
      <w:pPr>
        <w:ind w:left="15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E91509B"/>
    <w:multiLevelType w:val="multilevel"/>
    <w:tmpl w:val="1EBEC8DA"/>
    <w:lvl w:ilvl="0">
      <w:start w:val="1"/>
      <w:numFmt w:val="bullet"/>
      <w:lvlText w:val="⮚"/>
      <w:lvlJc w:val="left"/>
      <w:pPr>
        <w:ind w:left="20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2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F0A0128"/>
    <w:multiLevelType w:val="hybridMultilevel"/>
    <w:tmpl w:val="20BE68E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9"/>
  </w:num>
  <w:num w:numId="4">
    <w:abstractNumId w:val="28"/>
  </w:num>
  <w:num w:numId="5">
    <w:abstractNumId w:val="5"/>
  </w:num>
  <w:num w:numId="6">
    <w:abstractNumId w:val="4"/>
  </w:num>
  <w:num w:numId="7">
    <w:abstractNumId w:val="23"/>
  </w:num>
  <w:num w:numId="8">
    <w:abstractNumId w:val="11"/>
  </w:num>
  <w:num w:numId="9">
    <w:abstractNumId w:val="24"/>
  </w:num>
  <w:num w:numId="10">
    <w:abstractNumId w:val="31"/>
  </w:num>
  <w:num w:numId="11">
    <w:abstractNumId w:val="16"/>
  </w:num>
  <w:num w:numId="12">
    <w:abstractNumId w:val="27"/>
  </w:num>
  <w:num w:numId="13">
    <w:abstractNumId w:val="3"/>
  </w:num>
  <w:num w:numId="14">
    <w:abstractNumId w:val="18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32"/>
  </w:num>
  <w:num w:numId="20">
    <w:abstractNumId w:val="1"/>
  </w:num>
  <w:num w:numId="21">
    <w:abstractNumId w:val="17"/>
  </w:num>
  <w:num w:numId="22">
    <w:abstractNumId w:val="9"/>
  </w:num>
  <w:num w:numId="23">
    <w:abstractNumId w:val="20"/>
  </w:num>
  <w:num w:numId="24">
    <w:abstractNumId w:val="22"/>
  </w:num>
  <w:num w:numId="25">
    <w:abstractNumId w:val="15"/>
  </w:num>
  <w:num w:numId="26">
    <w:abstractNumId w:val="6"/>
  </w:num>
  <w:num w:numId="27">
    <w:abstractNumId w:val="29"/>
  </w:num>
  <w:num w:numId="28">
    <w:abstractNumId w:val="2"/>
  </w:num>
  <w:num w:numId="29">
    <w:abstractNumId w:val="7"/>
  </w:num>
  <w:num w:numId="30">
    <w:abstractNumId w:val="25"/>
  </w:num>
  <w:num w:numId="31">
    <w:abstractNumId w:val="26"/>
  </w:num>
  <w:num w:numId="32">
    <w:abstractNumId w:val="21"/>
  </w:num>
  <w:num w:numId="33">
    <w:abstractNumId w:val="3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3FD"/>
    <w:rsid w:val="00062D77"/>
    <w:rsid w:val="000D75E2"/>
    <w:rsid w:val="000F1785"/>
    <w:rsid w:val="00104569"/>
    <w:rsid w:val="001E0EA5"/>
    <w:rsid w:val="00200E4C"/>
    <w:rsid w:val="002227DA"/>
    <w:rsid w:val="002E7049"/>
    <w:rsid w:val="002F2B9A"/>
    <w:rsid w:val="003B354F"/>
    <w:rsid w:val="003C0AA3"/>
    <w:rsid w:val="003C395C"/>
    <w:rsid w:val="00424BAB"/>
    <w:rsid w:val="00544905"/>
    <w:rsid w:val="00564349"/>
    <w:rsid w:val="00575F1F"/>
    <w:rsid w:val="00616166"/>
    <w:rsid w:val="00635E6D"/>
    <w:rsid w:val="00640660"/>
    <w:rsid w:val="006B0EA1"/>
    <w:rsid w:val="00732C98"/>
    <w:rsid w:val="007A4549"/>
    <w:rsid w:val="007F44AD"/>
    <w:rsid w:val="00845433"/>
    <w:rsid w:val="0091115F"/>
    <w:rsid w:val="00915077"/>
    <w:rsid w:val="009556FB"/>
    <w:rsid w:val="00973C02"/>
    <w:rsid w:val="009B4ED5"/>
    <w:rsid w:val="009E28D5"/>
    <w:rsid w:val="00A854BA"/>
    <w:rsid w:val="00B005F8"/>
    <w:rsid w:val="00B61F6A"/>
    <w:rsid w:val="00B93963"/>
    <w:rsid w:val="00BA3086"/>
    <w:rsid w:val="00BA5241"/>
    <w:rsid w:val="00BE414C"/>
    <w:rsid w:val="00C13D33"/>
    <w:rsid w:val="00C169CF"/>
    <w:rsid w:val="00C653FD"/>
    <w:rsid w:val="00C66FB8"/>
    <w:rsid w:val="00C87474"/>
    <w:rsid w:val="00CA5031"/>
    <w:rsid w:val="00CC2BCB"/>
    <w:rsid w:val="00CC6016"/>
    <w:rsid w:val="00D60423"/>
    <w:rsid w:val="00D94162"/>
    <w:rsid w:val="00DE77E5"/>
    <w:rsid w:val="00DF10B7"/>
    <w:rsid w:val="00E80061"/>
    <w:rsid w:val="00E9569F"/>
    <w:rsid w:val="00F55DB3"/>
    <w:rsid w:val="00F67635"/>
    <w:rsid w:val="00F82C19"/>
    <w:rsid w:val="00FA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rsid w:val="0091115F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9111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111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111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1115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111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1115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91115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1115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111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115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1115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1115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1115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2B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2B9A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9150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Local\Temp\Temp1_Fwd%20Publica&#231;&#227;o%20Edital%20Monitor%20Apoiador.zip\edital%20monitor%20apoiador%20(FORMUL&#193;RIOS%20EDIT&#193;VEIS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monitor apoiador (FORMULÁRIOS EDITÁVEIS)</Template>
  <TotalTime>0</TotalTime>
  <Pages>3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2019-04-09T14:21:00Z</dcterms:created>
  <dcterms:modified xsi:type="dcterms:W3CDTF">2019-04-09T14:21:00Z</dcterms:modified>
</cp:coreProperties>
</file>